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24" w:rsidRPr="00B23B17" w:rsidRDefault="002F302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B7024" w:rsidRPr="00B23B17" w:rsidRDefault="00286536" w:rsidP="00AC2B6E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А М Я Т К А</w:t>
      </w:r>
    </w:p>
    <w:p w:rsidR="002B7024" w:rsidRPr="00B23B17" w:rsidRDefault="002B7024" w:rsidP="00AC2B6E">
      <w:pPr>
        <w:jc w:val="center"/>
        <w:rPr>
          <w:sz w:val="28"/>
          <w:szCs w:val="28"/>
        </w:rPr>
      </w:pPr>
      <w:r w:rsidRPr="00B23B17">
        <w:rPr>
          <w:sz w:val="28"/>
          <w:szCs w:val="28"/>
        </w:rPr>
        <w:t>по действиям персонал</w:t>
      </w:r>
      <w:r w:rsidR="00AC2B6E" w:rsidRPr="00B23B17">
        <w:rPr>
          <w:sz w:val="28"/>
          <w:szCs w:val="28"/>
        </w:rPr>
        <w:t>а</w:t>
      </w:r>
      <w:r w:rsidRPr="00B23B17">
        <w:rPr>
          <w:sz w:val="28"/>
          <w:szCs w:val="28"/>
        </w:rPr>
        <w:t xml:space="preserve"> </w:t>
      </w:r>
      <w:r w:rsidR="00B23B17" w:rsidRPr="00B23B17">
        <w:rPr>
          <w:sz w:val="28"/>
          <w:szCs w:val="28"/>
        </w:rPr>
        <w:t xml:space="preserve">образовательной </w:t>
      </w:r>
      <w:r w:rsidRPr="00B23B17">
        <w:rPr>
          <w:sz w:val="28"/>
          <w:szCs w:val="28"/>
        </w:rPr>
        <w:t>организации</w:t>
      </w:r>
    </w:p>
    <w:p w:rsidR="00AC2B6E" w:rsidRPr="00EC147C" w:rsidRDefault="002B7024" w:rsidP="00AC2B6E">
      <w:pPr>
        <w:jc w:val="center"/>
        <w:rPr>
          <w:b/>
          <w:sz w:val="28"/>
          <w:szCs w:val="28"/>
        </w:rPr>
      </w:pPr>
      <w:r w:rsidRPr="00EC147C">
        <w:rPr>
          <w:b/>
          <w:sz w:val="28"/>
          <w:szCs w:val="28"/>
        </w:rPr>
        <w:t>при обнаружении предметов</w:t>
      </w:r>
      <w:r w:rsidR="0005408B" w:rsidRPr="00EC147C">
        <w:rPr>
          <w:b/>
          <w:sz w:val="28"/>
          <w:szCs w:val="28"/>
        </w:rPr>
        <w:t>,</w:t>
      </w:r>
      <w:r w:rsidRPr="00EC147C">
        <w:rPr>
          <w:b/>
          <w:sz w:val="28"/>
          <w:szCs w:val="28"/>
        </w:rPr>
        <w:t xml:space="preserve"> в которых могут</w:t>
      </w:r>
    </w:p>
    <w:p w:rsidR="002B7024" w:rsidRPr="00EC147C" w:rsidRDefault="00AC2B6E" w:rsidP="00AC2B6E">
      <w:pPr>
        <w:jc w:val="center"/>
        <w:rPr>
          <w:b/>
          <w:sz w:val="28"/>
          <w:szCs w:val="28"/>
        </w:rPr>
      </w:pPr>
      <w:r w:rsidRPr="00EC147C">
        <w:rPr>
          <w:b/>
          <w:sz w:val="28"/>
          <w:szCs w:val="28"/>
        </w:rPr>
        <w:t xml:space="preserve">находиться </w:t>
      </w:r>
      <w:r w:rsidR="002B7024" w:rsidRPr="00EC147C">
        <w:rPr>
          <w:b/>
          <w:sz w:val="28"/>
          <w:szCs w:val="28"/>
        </w:rPr>
        <w:t>взрывные устройства</w:t>
      </w:r>
    </w:p>
    <w:p w:rsidR="00AC2B6E" w:rsidRPr="00B23B17" w:rsidRDefault="00AC2B6E" w:rsidP="00AC2B6E">
      <w:pPr>
        <w:jc w:val="center"/>
        <w:rPr>
          <w:sz w:val="28"/>
          <w:szCs w:val="28"/>
        </w:rPr>
      </w:pPr>
    </w:p>
    <w:p w:rsidR="002B7024" w:rsidRPr="00B23B17" w:rsidRDefault="000D2B09">
      <w:pPr>
        <w:ind w:firstLine="720"/>
        <w:jc w:val="both"/>
        <w:rPr>
          <w:sz w:val="28"/>
          <w:szCs w:val="28"/>
        </w:rPr>
      </w:pPr>
      <w:r w:rsidRPr="00B23B17">
        <w:rPr>
          <w:sz w:val="28"/>
          <w:szCs w:val="28"/>
        </w:rPr>
        <w:t>В</w:t>
      </w:r>
      <w:r w:rsidR="002B7024" w:rsidRPr="00B23B17">
        <w:rPr>
          <w:sz w:val="28"/>
          <w:szCs w:val="28"/>
        </w:rPr>
        <w:t xml:space="preserve">зрывные устройства, как правило, маскируются под обычные, подчас безобидные на вид предметы, например: </w:t>
      </w:r>
      <w:r w:rsidR="00FC4983">
        <w:rPr>
          <w:sz w:val="28"/>
          <w:szCs w:val="28"/>
        </w:rPr>
        <w:t>рюкзак,</w:t>
      </w:r>
      <w:r w:rsidRPr="00B23B17">
        <w:rPr>
          <w:sz w:val="28"/>
          <w:szCs w:val="28"/>
        </w:rPr>
        <w:t xml:space="preserve"> хозяйственную сумку, детскую игрушку, коробку из-</w:t>
      </w:r>
      <w:r w:rsidR="002B7024" w:rsidRPr="00B23B17">
        <w:rPr>
          <w:sz w:val="28"/>
          <w:szCs w:val="28"/>
        </w:rPr>
        <w:t>под обуви</w:t>
      </w:r>
      <w:r w:rsidR="00FC4983">
        <w:rPr>
          <w:sz w:val="28"/>
          <w:szCs w:val="28"/>
        </w:rPr>
        <w:t xml:space="preserve"> и т.п.</w:t>
      </w:r>
      <w:r w:rsidR="002B7024" w:rsidRPr="00B23B17">
        <w:rPr>
          <w:sz w:val="28"/>
          <w:szCs w:val="28"/>
        </w:rPr>
        <w:t xml:space="preserve"> Следует помнить, что любой бесхозный предмет может оказаться замаскированным взрывным устройством и</w:t>
      </w:r>
      <w:r w:rsidR="00575367">
        <w:rPr>
          <w:sz w:val="28"/>
          <w:szCs w:val="28"/>
        </w:rPr>
        <w:t> </w:t>
      </w:r>
      <w:r w:rsidR="002B7024" w:rsidRPr="00B23B17">
        <w:rPr>
          <w:sz w:val="28"/>
          <w:szCs w:val="28"/>
        </w:rPr>
        <w:t>обезвреживать его должны специалисты.</w:t>
      </w:r>
      <w:r w:rsidR="002B7024" w:rsidRPr="00B23B17">
        <w:rPr>
          <w:sz w:val="28"/>
          <w:szCs w:val="28"/>
        </w:rPr>
        <w:tab/>
      </w:r>
    </w:p>
    <w:p w:rsidR="002B7024" w:rsidRPr="00B23B17" w:rsidRDefault="002B7024">
      <w:pPr>
        <w:ind w:firstLine="720"/>
        <w:jc w:val="both"/>
        <w:rPr>
          <w:b/>
          <w:sz w:val="28"/>
          <w:szCs w:val="28"/>
        </w:rPr>
      </w:pPr>
      <w:r w:rsidRPr="00B23B17">
        <w:rPr>
          <w:b/>
          <w:sz w:val="28"/>
          <w:szCs w:val="28"/>
        </w:rPr>
        <w:t xml:space="preserve">При обнаружении бесхозного </w:t>
      </w:r>
      <w:r w:rsidR="007E4C77" w:rsidRPr="00B23B17">
        <w:rPr>
          <w:b/>
          <w:sz w:val="28"/>
          <w:szCs w:val="28"/>
        </w:rPr>
        <w:t xml:space="preserve">(подозрительного) </w:t>
      </w:r>
      <w:r w:rsidRPr="00B23B17">
        <w:rPr>
          <w:b/>
          <w:sz w:val="28"/>
          <w:szCs w:val="28"/>
        </w:rPr>
        <w:t>предмета следует:</w:t>
      </w:r>
    </w:p>
    <w:p w:rsidR="00AC2B6E" w:rsidRPr="00B23B17" w:rsidRDefault="00AC2B6E" w:rsidP="005D5D18">
      <w:pPr>
        <w:numPr>
          <w:ilvl w:val="0"/>
          <w:numId w:val="1"/>
        </w:numPr>
        <w:tabs>
          <w:tab w:val="clear" w:pos="1080"/>
          <w:tab w:val="num" w:pos="567"/>
        </w:tabs>
        <w:ind w:left="567" w:hanging="425"/>
        <w:jc w:val="both"/>
        <w:rPr>
          <w:sz w:val="28"/>
          <w:szCs w:val="28"/>
        </w:rPr>
      </w:pPr>
      <w:r w:rsidRPr="00B23B17">
        <w:rPr>
          <w:sz w:val="28"/>
          <w:szCs w:val="28"/>
        </w:rPr>
        <w:t xml:space="preserve">Попытаться установить владельцев оставленного предмета, возможных свидетелей. </w:t>
      </w:r>
    </w:p>
    <w:p w:rsidR="00D72D6A" w:rsidRPr="00B23B17" w:rsidRDefault="00D72D6A" w:rsidP="00D72D6A">
      <w:pPr>
        <w:numPr>
          <w:ilvl w:val="0"/>
          <w:numId w:val="1"/>
        </w:numPr>
        <w:tabs>
          <w:tab w:val="clear" w:pos="1080"/>
          <w:tab w:val="num" w:pos="567"/>
        </w:tabs>
        <w:ind w:left="567" w:hanging="425"/>
        <w:jc w:val="both"/>
        <w:rPr>
          <w:sz w:val="28"/>
          <w:szCs w:val="28"/>
        </w:rPr>
      </w:pPr>
      <w:r w:rsidRPr="00B23B17">
        <w:rPr>
          <w:sz w:val="28"/>
          <w:szCs w:val="28"/>
        </w:rPr>
        <w:t>Зафиксировать точное время обнаружения и данные лиц, его</w:t>
      </w:r>
      <w:r>
        <w:rPr>
          <w:sz w:val="28"/>
          <w:szCs w:val="28"/>
        </w:rPr>
        <w:t> </w:t>
      </w:r>
      <w:r w:rsidRPr="00B23B17">
        <w:rPr>
          <w:sz w:val="28"/>
          <w:szCs w:val="28"/>
        </w:rPr>
        <w:t>обнаруживших.</w:t>
      </w:r>
    </w:p>
    <w:p w:rsidR="002B7024" w:rsidRDefault="00A444E9" w:rsidP="005D5D18">
      <w:pPr>
        <w:numPr>
          <w:ilvl w:val="0"/>
          <w:numId w:val="1"/>
        </w:numPr>
        <w:tabs>
          <w:tab w:val="clear" w:pos="1080"/>
          <w:tab w:val="num" w:pos="567"/>
        </w:tabs>
        <w:ind w:left="567" w:hanging="425"/>
        <w:jc w:val="both"/>
        <w:rPr>
          <w:sz w:val="28"/>
          <w:szCs w:val="28"/>
        </w:rPr>
      </w:pPr>
      <w:r w:rsidRPr="00B23B17">
        <w:rPr>
          <w:sz w:val="28"/>
          <w:szCs w:val="28"/>
        </w:rPr>
        <w:t>С</w:t>
      </w:r>
      <w:r w:rsidR="002B7024" w:rsidRPr="00B23B17">
        <w:rPr>
          <w:sz w:val="28"/>
          <w:szCs w:val="28"/>
        </w:rPr>
        <w:t xml:space="preserve">ообщить о его обнаружении </w:t>
      </w:r>
      <w:r w:rsidR="00B23B17" w:rsidRPr="00B23B17">
        <w:rPr>
          <w:sz w:val="28"/>
          <w:szCs w:val="28"/>
        </w:rPr>
        <w:t>руководству образовательной</w:t>
      </w:r>
      <w:r w:rsidR="002B7024" w:rsidRPr="00B23B17">
        <w:rPr>
          <w:sz w:val="28"/>
          <w:szCs w:val="28"/>
        </w:rPr>
        <w:t xml:space="preserve"> организации</w:t>
      </w:r>
      <w:r w:rsidRPr="00B23B17">
        <w:rPr>
          <w:sz w:val="28"/>
          <w:szCs w:val="28"/>
        </w:rPr>
        <w:t>,</w:t>
      </w:r>
      <w:r w:rsidR="002B7024" w:rsidRPr="00B23B17">
        <w:rPr>
          <w:sz w:val="28"/>
          <w:szCs w:val="28"/>
        </w:rPr>
        <w:t xml:space="preserve"> в </w:t>
      </w:r>
      <w:r w:rsidRPr="00B23B17">
        <w:rPr>
          <w:sz w:val="28"/>
          <w:szCs w:val="28"/>
        </w:rPr>
        <w:t>по</w:t>
      </w:r>
      <w:r w:rsidR="002B7024" w:rsidRPr="00B23B17">
        <w:rPr>
          <w:sz w:val="28"/>
          <w:szCs w:val="28"/>
        </w:rPr>
        <w:t>лици</w:t>
      </w:r>
      <w:r w:rsidRPr="00B23B17">
        <w:rPr>
          <w:sz w:val="28"/>
          <w:szCs w:val="28"/>
        </w:rPr>
        <w:t>ю</w:t>
      </w:r>
      <w:r w:rsidR="002B7024" w:rsidRPr="00B23B17">
        <w:rPr>
          <w:sz w:val="28"/>
          <w:szCs w:val="28"/>
        </w:rPr>
        <w:t xml:space="preserve"> </w:t>
      </w:r>
      <w:r w:rsidR="00272EAD" w:rsidRPr="00B23B17">
        <w:rPr>
          <w:sz w:val="28"/>
          <w:szCs w:val="28"/>
        </w:rPr>
        <w:t>тел.</w:t>
      </w:r>
      <w:r w:rsidR="002B7024" w:rsidRPr="00B23B17">
        <w:rPr>
          <w:sz w:val="28"/>
          <w:szCs w:val="28"/>
        </w:rPr>
        <w:t xml:space="preserve"> 02</w:t>
      </w:r>
      <w:r w:rsidR="00272EAD" w:rsidRPr="00B23B17">
        <w:rPr>
          <w:sz w:val="28"/>
          <w:szCs w:val="28"/>
        </w:rPr>
        <w:t xml:space="preserve"> (</w:t>
      </w:r>
      <w:r w:rsidR="00D647CF" w:rsidRPr="00B23B17">
        <w:rPr>
          <w:sz w:val="28"/>
          <w:szCs w:val="28"/>
        </w:rPr>
        <w:t>с мобильного телефона – 102</w:t>
      </w:r>
      <w:r w:rsidR="00272EAD" w:rsidRPr="00B23B17">
        <w:rPr>
          <w:sz w:val="28"/>
          <w:szCs w:val="28"/>
        </w:rPr>
        <w:t>)</w:t>
      </w:r>
      <w:r w:rsidR="002B7024" w:rsidRPr="00B23B17">
        <w:rPr>
          <w:sz w:val="28"/>
          <w:szCs w:val="28"/>
        </w:rPr>
        <w:t xml:space="preserve">, </w:t>
      </w:r>
      <w:r w:rsidRPr="00B23B17">
        <w:rPr>
          <w:sz w:val="28"/>
          <w:szCs w:val="28"/>
        </w:rPr>
        <w:t>в</w:t>
      </w:r>
      <w:r w:rsidR="00575367">
        <w:rPr>
          <w:sz w:val="28"/>
          <w:szCs w:val="28"/>
        </w:rPr>
        <w:t> </w:t>
      </w:r>
      <w:r w:rsidR="00AC2B6E" w:rsidRPr="00B23B17">
        <w:rPr>
          <w:sz w:val="28"/>
          <w:szCs w:val="28"/>
        </w:rPr>
        <w:t>единую дежурно-диспетчерскую службу</w:t>
      </w:r>
      <w:r w:rsidR="002B7024" w:rsidRPr="00B23B17">
        <w:rPr>
          <w:sz w:val="28"/>
          <w:szCs w:val="28"/>
        </w:rPr>
        <w:t xml:space="preserve"> </w:t>
      </w:r>
      <w:r w:rsidR="00272EAD" w:rsidRPr="00B23B17">
        <w:rPr>
          <w:sz w:val="28"/>
          <w:szCs w:val="28"/>
        </w:rPr>
        <w:t>тел.</w:t>
      </w:r>
      <w:r w:rsidR="002B7024" w:rsidRPr="00B23B17">
        <w:rPr>
          <w:sz w:val="28"/>
          <w:szCs w:val="28"/>
        </w:rPr>
        <w:t xml:space="preserve"> </w:t>
      </w:r>
      <w:r w:rsidRPr="00B23B17">
        <w:rPr>
          <w:sz w:val="28"/>
          <w:szCs w:val="28"/>
        </w:rPr>
        <w:t>112</w:t>
      </w:r>
      <w:r w:rsidR="002B7024" w:rsidRPr="00B23B17">
        <w:rPr>
          <w:sz w:val="28"/>
          <w:szCs w:val="28"/>
        </w:rPr>
        <w:t xml:space="preserve"> или в </w:t>
      </w:r>
      <w:r w:rsidR="002F302E">
        <w:rPr>
          <w:sz w:val="28"/>
          <w:szCs w:val="28"/>
        </w:rPr>
        <w:t>УФСБ России по Пермскому краю</w:t>
      </w:r>
      <w:r w:rsidR="002F302E" w:rsidRPr="00B23B17">
        <w:rPr>
          <w:sz w:val="28"/>
          <w:szCs w:val="28"/>
        </w:rPr>
        <w:t xml:space="preserve"> </w:t>
      </w:r>
      <w:r w:rsidR="00272EAD" w:rsidRPr="00B23B17">
        <w:rPr>
          <w:sz w:val="28"/>
          <w:szCs w:val="28"/>
        </w:rPr>
        <w:t>тел.</w:t>
      </w:r>
      <w:r w:rsidR="00575367">
        <w:rPr>
          <w:sz w:val="28"/>
          <w:szCs w:val="28"/>
        </w:rPr>
        <w:t> </w:t>
      </w:r>
      <w:r w:rsidR="00A04F30" w:rsidRPr="00B23B17">
        <w:rPr>
          <w:sz w:val="28"/>
          <w:szCs w:val="28"/>
        </w:rPr>
        <w:t xml:space="preserve">8(342) </w:t>
      </w:r>
      <w:r w:rsidRPr="00B23B17">
        <w:rPr>
          <w:sz w:val="28"/>
          <w:szCs w:val="28"/>
        </w:rPr>
        <w:t>239-39-39</w:t>
      </w:r>
      <w:r w:rsidR="002B7024" w:rsidRPr="00B23B17">
        <w:rPr>
          <w:sz w:val="28"/>
          <w:szCs w:val="28"/>
        </w:rPr>
        <w:t xml:space="preserve">. </w:t>
      </w:r>
      <w:r w:rsidR="00D72D6A">
        <w:rPr>
          <w:sz w:val="28"/>
          <w:szCs w:val="28"/>
        </w:rPr>
        <w:t>Нажать кнопку тревожной сигнализации (КТС).</w:t>
      </w:r>
    </w:p>
    <w:p w:rsidR="00D72D6A" w:rsidRPr="00B23B17" w:rsidRDefault="00D72D6A" w:rsidP="005D5D18">
      <w:pPr>
        <w:numPr>
          <w:ilvl w:val="0"/>
          <w:numId w:val="1"/>
        </w:numPr>
        <w:tabs>
          <w:tab w:val="clear" w:pos="108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Пресечь доступ людей к обнаруженному предмету (выставить ответственных</w:t>
      </w:r>
      <w:r w:rsidR="005B0FBF">
        <w:rPr>
          <w:sz w:val="28"/>
          <w:szCs w:val="28"/>
        </w:rPr>
        <w:t xml:space="preserve"> сотрудников учреждения, сотрудников ЧОП на опасных путях эвакуации, оградить предмет подручными средствами или лентой).</w:t>
      </w:r>
    </w:p>
    <w:p w:rsidR="00AC2B6E" w:rsidRPr="00B23B17" w:rsidRDefault="00A444E9" w:rsidP="005D5D18">
      <w:pPr>
        <w:numPr>
          <w:ilvl w:val="0"/>
          <w:numId w:val="1"/>
        </w:numPr>
        <w:tabs>
          <w:tab w:val="clear" w:pos="1080"/>
          <w:tab w:val="num" w:pos="567"/>
        </w:tabs>
        <w:ind w:left="567" w:hanging="425"/>
        <w:jc w:val="both"/>
        <w:rPr>
          <w:color w:val="FF0000"/>
          <w:sz w:val="28"/>
          <w:szCs w:val="28"/>
          <w:u w:val="single"/>
        </w:rPr>
      </w:pPr>
      <w:r w:rsidRPr="00B23B17">
        <w:rPr>
          <w:sz w:val="28"/>
          <w:szCs w:val="28"/>
        </w:rPr>
        <w:t xml:space="preserve">До приезда сотрудников полиции </w:t>
      </w:r>
      <w:r w:rsidR="00AC2B6E" w:rsidRPr="00B23B17">
        <w:rPr>
          <w:sz w:val="28"/>
          <w:szCs w:val="28"/>
        </w:rPr>
        <w:t xml:space="preserve">организовать </w:t>
      </w:r>
      <w:r w:rsidR="006E5AE7" w:rsidRPr="00B23B17">
        <w:rPr>
          <w:sz w:val="28"/>
          <w:szCs w:val="28"/>
        </w:rPr>
        <w:t xml:space="preserve">эвакуацию </w:t>
      </w:r>
      <w:r w:rsidR="00CF352B" w:rsidRPr="00B23B17">
        <w:rPr>
          <w:sz w:val="28"/>
          <w:szCs w:val="28"/>
        </w:rPr>
        <w:t>людей из</w:t>
      </w:r>
      <w:r w:rsidR="00575367">
        <w:rPr>
          <w:sz w:val="28"/>
          <w:szCs w:val="28"/>
        </w:rPr>
        <w:t> </w:t>
      </w:r>
      <w:r w:rsidR="00CF352B" w:rsidRPr="00B23B17">
        <w:rPr>
          <w:sz w:val="28"/>
          <w:szCs w:val="28"/>
        </w:rPr>
        <w:t>здания.</w:t>
      </w:r>
    </w:p>
    <w:p w:rsidR="00CF352B" w:rsidRPr="00D253B9" w:rsidRDefault="00CF352B" w:rsidP="005D5D18">
      <w:pPr>
        <w:numPr>
          <w:ilvl w:val="0"/>
          <w:numId w:val="1"/>
        </w:numPr>
        <w:tabs>
          <w:tab w:val="clear" w:pos="1080"/>
          <w:tab w:val="num" w:pos="567"/>
        </w:tabs>
        <w:ind w:left="567" w:hanging="425"/>
        <w:jc w:val="both"/>
        <w:rPr>
          <w:color w:val="FF0000"/>
          <w:sz w:val="28"/>
          <w:szCs w:val="28"/>
          <w:u w:val="single"/>
        </w:rPr>
      </w:pPr>
      <w:r w:rsidRPr="00B23B17">
        <w:rPr>
          <w:sz w:val="28"/>
          <w:szCs w:val="28"/>
        </w:rPr>
        <w:t xml:space="preserve">Указать местонахождение предмета прибывшим сотрудникам </w:t>
      </w:r>
      <w:r w:rsidR="00F4646B">
        <w:rPr>
          <w:sz w:val="28"/>
          <w:szCs w:val="28"/>
        </w:rPr>
        <w:t>служб экстренного реагирования</w:t>
      </w:r>
      <w:r w:rsidRPr="00B23B17">
        <w:rPr>
          <w:sz w:val="28"/>
          <w:szCs w:val="28"/>
        </w:rPr>
        <w:t xml:space="preserve"> и сообщить</w:t>
      </w:r>
      <w:r w:rsidR="00F4646B">
        <w:rPr>
          <w:sz w:val="28"/>
          <w:szCs w:val="28"/>
        </w:rPr>
        <w:t xml:space="preserve"> им</w:t>
      </w:r>
      <w:r w:rsidRPr="00B23B17">
        <w:rPr>
          <w:sz w:val="28"/>
          <w:szCs w:val="28"/>
        </w:rPr>
        <w:t xml:space="preserve"> иную значимую информацию.</w:t>
      </w:r>
    </w:p>
    <w:p w:rsidR="00D253B9" w:rsidRPr="0006582E" w:rsidRDefault="00D253B9" w:rsidP="00D253B9">
      <w:pPr>
        <w:widowControl w:val="0"/>
        <w:numPr>
          <w:ilvl w:val="0"/>
          <w:numId w:val="1"/>
        </w:numPr>
        <w:tabs>
          <w:tab w:val="clear" w:pos="108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Оказать содействие в проведении мероприятий сотрудникам служб экстренного реагирования.</w:t>
      </w:r>
    </w:p>
    <w:p w:rsidR="00D253B9" w:rsidRDefault="00D253B9" w:rsidP="005D5D18">
      <w:pPr>
        <w:tabs>
          <w:tab w:val="num" w:pos="567"/>
        </w:tabs>
        <w:ind w:left="567" w:hanging="425"/>
        <w:jc w:val="center"/>
        <w:rPr>
          <w:b/>
          <w:sz w:val="28"/>
          <w:szCs w:val="28"/>
          <w:u w:val="single"/>
        </w:rPr>
      </w:pPr>
    </w:p>
    <w:p w:rsidR="00AC2B6E" w:rsidRPr="00B23B17" w:rsidRDefault="00AC2B6E" w:rsidP="005D5D18">
      <w:pPr>
        <w:tabs>
          <w:tab w:val="num" w:pos="567"/>
        </w:tabs>
        <w:ind w:left="567" w:hanging="425"/>
        <w:jc w:val="center"/>
        <w:rPr>
          <w:b/>
          <w:sz w:val="28"/>
          <w:szCs w:val="28"/>
          <w:u w:val="single"/>
        </w:rPr>
      </w:pPr>
      <w:r w:rsidRPr="00B23B17">
        <w:rPr>
          <w:b/>
          <w:sz w:val="28"/>
          <w:szCs w:val="28"/>
          <w:u w:val="single"/>
        </w:rPr>
        <w:t>Категорически запрещается</w:t>
      </w:r>
    </w:p>
    <w:p w:rsidR="002B7024" w:rsidRPr="00B23B17" w:rsidRDefault="00033007" w:rsidP="005D5D18">
      <w:pPr>
        <w:numPr>
          <w:ilvl w:val="0"/>
          <w:numId w:val="2"/>
        </w:numPr>
        <w:tabs>
          <w:tab w:val="clear" w:pos="1095"/>
          <w:tab w:val="num" w:pos="567"/>
        </w:tabs>
        <w:ind w:left="567" w:hanging="425"/>
        <w:jc w:val="both"/>
        <w:rPr>
          <w:sz w:val="28"/>
          <w:szCs w:val="28"/>
        </w:rPr>
      </w:pPr>
      <w:r w:rsidRPr="00B23B17">
        <w:rPr>
          <w:sz w:val="28"/>
          <w:szCs w:val="28"/>
        </w:rPr>
        <w:t>Прикасаться</w:t>
      </w:r>
      <w:r w:rsidR="002B7024" w:rsidRPr="00B23B17">
        <w:rPr>
          <w:sz w:val="28"/>
          <w:szCs w:val="28"/>
        </w:rPr>
        <w:t xml:space="preserve"> к предмету, пытаться разглядеть его содержимое</w:t>
      </w:r>
      <w:r w:rsidR="00AC2B6E" w:rsidRPr="00B23B17">
        <w:rPr>
          <w:sz w:val="28"/>
          <w:szCs w:val="28"/>
        </w:rPr>
        <w:t>.</w:t>
      </w:r>
    </w:p>
    <w:p w:rsidR="002B7024" w:rsidRPr="00B23B17" w:rsidRDefault="00AC2B6E" w:rsidP="005D5D18">
      <w:pPr>
        <w:numPr>
          <w:ilvl w:val="0"/>
          <w:numId w:val="2"/>
        </w:numPr>
        <w:tabs>
          <w:tab w:val="clear" w:pos="1095"/>
          <w:tab w:val="num" w:pos="567"/>
        </w:tabs>
        <w:ind w:left="567" w:hanging="425"/>
        <w:jc w:val="both"/>
        <w:rPr>
          <w:sz w:val="28"/>
          <w:szCs w:val="28"/>
        </w:rPr>
      </w:pPr>
      <w:r w:rsidRPr="00B23B17">
        <w:rPr>
          <w:sz w:val="28"/>
          <w:szCs w:val="28"/>
        </w:rPr>
        <w:t>П</w:t>
      </w:r>
      <w:r w:rsidR="002B7024" w:rsidRPr="00B23B17">
        <w:rPr>
          <w:sz w:val="28"/>
          <w:szCs w:val="28"/>
        </w:rPr>
        <w:t>еремещать предмет</w:t>
      </w:r>
      <w:r w:rsidRPr="00B23B17">
        <w:rPr>
          <w:sz w:val="28"/>
          <w:szCs w:val="28"/>
        </w:rPr>
        <w:t>.</w:t>
      </w:r>
    </w:p>
    <w:p w:rsidR="002B7024" w:rsidRDefault="00AC2B6E" w:rsidP="005D5D18">
      <w:pPr>
        <w:numPr>
          <w:ilvl w:val="0"/>
          <w:numId w:val="2"/>
        </w:numPr>
        <w:tabs>
          <w:tab w:val="clear" w:pos="1095"/>
          <w:tab w:val="num" w:pos="567"/>
        </w:tabs>
        <w:ind w:left="567" w:hanging="425"/>
        <w:jc w:val="both"/>
        <w:rPr>
          <w:sz w:val="28"/>
          <w:szCs w:val="28"/>
        </w:rPr>
      </w:pPr>
      <w:r w:rsidRPr="00B23B17">
        <w:rPr>
          <w:sz w:val="28"/>
          <w:szCs w:val="28"/>
        </w:rPr>
        <w:t>П</w:t>
      </w:r>
      <w:r w:rsidR="002B7024" w:rsidRPr="00B23B17">
        <w:rPr>
          <w:sz w:val="28"/>
          <w:szCs w:val="28"/>
        </w:rPr>
        <w:t xml:space="preserve">ользоваться вблизи предмета средствами </w:t>
      </w:r>
      <w:r w:rsidR="004D4F76" w:rsidRPr="00B23B17">
        <w:rPr>
          <w:sz w:val="28"/>
          <w:szCs w:val="28"/>
        </w:rPr>
        <w:t>радио</w:t>
      </w:r>
      <w:r w:rsidR="002B7024" w:rsidRPr="00B23B17">
        <w:rPr>
          <w:sz w:val="28"/>
          <w:szCs w:val="28"/>
        </w:rPr>
        <w:t>связи (</w:t>
      </w:r>
      <w:r w:rsidRPr="00B23B17">
        <w:rPr>
          <w:sz w:val="28"/>
          <w:szCs w:val="28"/>
        </w:rPr>
        <w:t>мобильными</w:t>
      </w:r>
      <w:r w:rsidR="004D4F76" w:rsidRPr="00B23B17">
        <w:rPr>
          <w:sz w:val="28"/>
          <w:szCs w:val="28"/>
        </w:rPr>
        <w:t xml:space="preserve"> телефонами, раци</w:t>
      </w:r>
      <w:r w:rsidR="002B7024" w:rsidRPr="00B23B17">
        <w:rPr>
          <w:sz w:val="28"/>
          <w:szCs w:val="28"/>
        </w:rPr>
        <w:t>ями)</w:t>
      </w:r>
      <w:r w:rsidRPr="00B23B17">
        <w:rPr>
          <w:sz w:val="28"/>
          <w:szCs w:val="28"/>
        </w:rPr>
        <w:t>.</w:t>
      </w:r>
    </w:p>
    <w:p w:rsidR="005B0FBF" w:rsidRPr="00B23B17" w:rsidRDefault="005B0FBF" w:rsidP="005D5D18">
      <w:pPr>
        <w:numPr>
          <w:ilvl w:val="0"/>
          <w:numId w:val="2"/>
        </w:numPr>
        <w:tabs>
          <w:tab w:val="clear" w:pos="1095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Оставлять без контроля место обнаружения предмета до завершения эвакуационных мероприятий.</w:t>
      </w:r>
    </w:p>
    <w:p w:rsidR="005B0FBF" w:rsidRDefault="005B0FBF" w:rsidP="00CD222C">
      <w:pPr>
        <w:widowControl w:val="0"/>
        <w:ind w:left="720"/>
        <w:jc w:val="center"/>
        <w:rPr>
          <w:sz w:val="28"/>
          <w:szCs w:val="28"/>
          <w:u w:val="single"/>
        </w:rPr>
      </w:pPr>
    </w:p>
    <w:p w:rsidR="00CD222C" w:rsidRPr="00B23B17" w:rsidRDefault="00CD222C" w:rsidP="00CD222C">
      <w:pPr>
        <w:widowControl w:val="0"/>
        <w:ind w:left="720"/>
        <w:jc w:val="center"/>
        <w:rPr>
          <w:sz w:val="28"/>
          <w:szCs w:val="28"/>
          <w:u w:val="single"/>
        </w:rPr>
      </w:pPr>
      <w:r w:rsidRPr="00B23B17">
        <w:rPr>
          <w:sz w:val="28"/>
          <w:szCs w:val="28"/>
          <w:u w:val="single"/>
        </w:rPr>
        <w:t>ВНИМАНИЕ!</w:t>
      </w:r>
    </w:p>
    <w:p w:rsidR="00CD222C" w:rsidRPr="00B23B17" w:rsidRDefault="00CD222C" w:rsidP="00CD222C">
      <w:pPr>
        <w:widowControl w:val="0"/>
        <w:ind w:left="720"/>
        <w:jc w:val="center"/>
        <w:rPr>
          <w:sz w:val="28"/>
          <w:szCs w:val="28"/>
          <w:u w:val="single"/>
        </w:rPr>
      </w:pPr>
      <w:r w:rsidRPr="00B23B17">
        <w:rPr>
          <w:sz w:val="28"/>
          <w:szCs w:val="28"/>
          <w:u w:val="single"/>
        </w:rPr>
        <w:t>Обезвреживание взрывоопасного предмета производится</w:t>
      </w:r>
    </w:p>
    <w:p w:rsidR="00CD222C" w:rsidRDefault="00CD222C" w:rsidP="00CD222C">
      <w:pPr>
        <w:ind w:left="720"/>
        <w:jc w:val="center"/>
        <w:rPr>
          <w:sz w:val="28"/>
          <w:szCs w:val="28"/>
          <w:u w:val="single"/>
        </w:rPr>
      </w:pPr>
      <w:r w:rsidRPr="00B23B17">
        <w:rPr>
          <w:sz w:val="28"/>
          <w:szCs w:val="28"/>
          <w:u w:val="single"/>
        </w:rPr>
        <w:t xml:space="preserve">только специалистами </w:t>
      </w:r>
      <w:r w:rsidR="00D51A3E">
        <w:rPr>
          <w:sz w:val="28"/>
          <w:szCs w:val="28"/>
          <w:u w:val="single"/>
        </w:rPr>
        <w:t>Росгвардии</w:t>
      </w:r>
      <w:r w:rsidR="007E4C77" w:rsidRPr="00B23B17">
        <w:rPr>
          <w:sz w:val="28"/>
          <w:szCs w:val="28"/>
          <w:u w:val="single"/>
        </w:rPr>
        <w:t xml:space="preserve"> и</w:t>
      </w:r>
      <w:r w:rsidRPr="00B23B17">
        <w:rPr>
          <w:sz w:val="28"/>
          <w:szCs w:val="28"/>
          <w:u w:val="single"/>
        </w:rPr>
        <w:t xml:space="preserve"> ФСБ.</w:t>
      </w:r>
    </w:p>
    <w:p w:rsidR="00527E08" w:rsidRDefault="00527E08" w:rsidP="00527E08">
      <w:pPr>
        <w:ind w:left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Комментарии о ситуации для СМИ осуществляются только </w:t>
      </w:r>
    </w:p>
    <w:p w:rsidR="00527E08" w:rsidRPr="0006582E" w:rsidRDefault="00527E08" w:rsidP="00527E0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пресс-службой УФСБ России по Пермскому краю. </w:t>
      </w:r>
    </w:p>
    <w:p w:rsidR="00B23B17" w:rsidRDefault="00B23B17" w:rsidP="00CD222C">
      <w:pPr>
        <w:ind w:left="720"/>
        <w:jc w:val="center"/>
        <w:rPr>
          <w:sz w:val="28"/>
          <w:szCs w:val="28"/>
        </w:rPr>
      </w:pPr>
    </w:p>
    <w:p w:rsidR="002F302E" w:rsidRDefault="002F302E" w:rsidP="00CD222C">
      <w:pPr>
        <w:ind w:left="720"/>
        <w:jc w:val="center"/>
        <w:rPr>
          <w:sz w:val="28"/>
          <w:szCs w:val="28"/>
        </w:rPr>
      </w:pPr>
    </w:p>
    <w:p w:rsidR="002F302E" w:rsidRDefault="002F302E" w:rsidP="00CD222C">
      <w:pPr>
        <w:ind w:left="720"/>
        <w:jc w:val="center"/>
        <w:rPr>
          <w:sz w:val="28"/>
          <w:szCs w:val="28"/>
        </w:rPr>
      </w:pPr>
    </w:p>
    <w:p w:rsidR="002F302E" w:rsidRDefault="002F302E" w:rsidP="00CD222C">
      <w:pPr>
        <w:ind w:left="720"/>
        <w:jc w:val="center"/>
        <w:rPr>
          <w:b/>
          <w:sz w:val="28"/>
          <w:szCs w:val="28"/>
        </w:rPr>
      </w:pPr>
    </w:p>
    <w:p w:rsidR="00B23B17" w:rsidRPr="00B23B17" w:rsidRDefault="00B23B17" w:rsidP="00CD222C">
      <w:pPr>
        <w:ind w:left="720"/>
        <w:jc w:val="center"/>
        <w:rPr>
          <w:b/>
          <w:sz w:val="28"/>
          <w:szCs w:val="28"/>
        </w:rPr>
      </w:pPr>
      <w:r w:rsidRPr="00B23B17">
        <w:rPr>
          <w:b/>
          <w:sz w:val="28"/>
          <w:szCs w:val="28"/>
        </w:rPr>
        <w:t>Особенности проведения эвакуации</w:t>
      </w:r>
    </w:p>
    <w:p w:rsidR="002F302E" w:rsidRDefault="002F302E" w:rsidP="00B23B17">
      <w:pPr>
        <w:ind w:firstLine="709"/>
        <w:jc w:val="both"/>
        <w:rPr>
          <w:sz w:val="28"/>
          <w:szCs w:val="28"/>
        </w:rPr>
      </w:pPr>
    </w:p>
    <w:p w:rsidR="002F302E" w:rsidRDefault="002F302E" w:rsidP="00B23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целях системной подготовки персонала образовательного учреждения, организованной эвакуации учащихся необходимо заранее предусмотреть распределение ответственных лиц за оповещение, эвакуацию и проверку помещений на полноту проведенных эвакуационных мероприятий.</w:t>
      </w:r>
    </w:p>
    <w:p w:rsidR="00B23B17" w:rsidRDefault="002F302E" w:rsidP="00B23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33A5">
        <w:rPr>
          <w:sz w:val="28"/>
          <w:szCs w:val="28"/>
        </w:rPr>
        <w:t xml:space="preserve">. </w:t>
      </w:r>
      <w:r w:rsidR="00B23B17" w:rsidRPr="00B23B17">
        <w:rPr>
          <w:sz w:val="28"/>
          <w:szCs w:val="28"/>
        </w:rPr>
        <w:t>Эвакуацию людей осуществлять через ближайшие выходы (запасные выходы)</w:t>
      </w:r>
      <w:r w:rsidR="00B23B17">
        <w:rPr>
          <w:sz w:val="28"/>
          <w:szCs w:val="28"/>
        </w:rPr>
        <w:t>, находящиеся с противоположной стороны от места обнаружения подозрительного предмета</w:t>
      </w:r>
      <w:r w:rsidR="00B23B17" w:rsidRPr="00B23B17">
        <w:rPr>
          <w:sz w:val="28"/>
          <w:szCs w:val="28"/>
        </w:rPr>
        <w:t xml:space="preserve">. В отдельных случаях эвакуация может быть организована через окна первых этажей здания. </w:t>
      </w:r>
    </w:p>
    <w:p w:rsidR="008C33A5" w:rsidRDefault="002F302E" w:rsidP="00B23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33A5">
        <w:rPr>
          <w:sz w:val="28"/>
          <w:szCs w:val="28"/>
        </w:rPr>
        <w:t xml:space="preserve">. </w:t>
      </w:r>
      <w:r w:rsidR="00B23B17" w:rsidRPr="00B23B17">
        <w:rPr>
          <w:sz w:val="28"/>
          <w:szCs w:val="28"/>
        </w:rPr>
        <w:t xml:space="preserve">Не тратить время на разговоры, сбор вещей и одевание. </w:t>
      </w:r>
    </w:p>
    <w:p w:rsidR="00CD222C" w:rsidRDefault="002F302E" w:rsidP="00B23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33A5">
        <w:rPr>
          <w:sz w:val="28"/>
          <w:szCs w:val="28"/>
        </w:rPr>
        <w:t>. </w:t>
      </w:r>
      <w:r w:rsidR="00B23B17" w:rsidRPr="00B23B17">
        <w:rPr>
          <w:sz w:val="28"/>
          <w:szCs w:val="28"/>
        </w:rPr>
        <w:t>Место для сбора после эвакуации должно быть выбрано на</w:t>
      </w:r>
      <w:r w:rsidR="008C33A5">
        <w:rPr>
          <w:sz w:val="28"/>
          <w:szCs w:val="28"/>
        </w:rPr>
        <w:t> </w:t>
      </w:r>
      <w:r w:rsidR="00B23B17" w:rsidRPr="00B23B17">
        <w:rPr>
          <w:sz w:val="28"/>
          <w:szCs w:val="28"/>
        </w:rPr>
        <w:t>достаточном удалении от образовательной организации</w:t>
      </w:r>
      <w:r w:rsidR="008C33A5">
        <w:rPr>
          <w:sz w:val="28"/>
          <w:szCs w:val="28"/>
        </w:rPr>
        <w:t xml:space="preserve"> (в зависимости от величины предмета и места его обнаружения, не менее 100 м)</w:t>
      </w:r>
      <w:r w:rsidR="00B23B17" w:rsidRPr="00B23B17">
        <w:rPr>
          <w:sz w:val="28"/>
          <w:szCs w:val="28"/>
        </w:rPr>
        <w:t>.</w:t>
      </w:r>
    </w:p>
    <w:p w:rsidR="008C33A5" w:rsidRDefault="002F302E" w:rsidP="00B23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 w:rsidR="00FC4983">
        <w:rPr>
          <w:sz w:val="28"/>
          <w:szCs w:val="28"/>
        </w:rPr>
        <w:t> </w:t>
      </w:r>
      <w:r w:rsidR="008C33A5">
        <w:rPr>
          <w:sz w:val="28"/>
          <w:szCs w:val="28"/>
        </w:rPr>
        <w:t>П</w:t>
      </w:r>
      <w:proofErr w:type="gramEnd"/>
      <w:r w:rsidR="008C33A5">
        <w:rPr>
          <w:sz w:val="28"/>
          <w:szCs w:val="28"/>
        </w:rPr>
        <w:t>редусматривать в планах эвакуации возможность размещения эвакуированных в</w:t>
      </w:r>
      <w:r w:rsidR="008C33A5" w:rsidRPr="008C33A5">
        <w:rPr>
          <w:sz w:val="28"/>
          <w:szCs w:val="28"/>
        </w:rPr>
        <w:t xml:space="preserve"> </w:t>
      </w:r>
      <w:r w:rsidR="008C33A5">
        <w:rPr>
          <w:sz w:val="28"/>
          <w:szCs w:val="28"/>
        </w:rPr>
        <w:t>зданиях близлежащих организаций (домов) в холодное время года и при неблагоприятных погодных условиях. С указанными организациями рекомендуется заключить договор (соглашение) или иметь план взаимодействия.</w:t>
      </w:r>
    </w:p>
    <w:p w:rsidR="005C3E3A" w:rsidRPr="00B23B17" w:rsidRDefault="002F302E" w:rsidP="00B23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3E3A">
        <w:rPr>
          <w:sz w:val="28"/>
          <w:szCs w:val="28"/>
        </w:rPr>
        <w:t>.</w:t>
      </w:r>
      <w:r w:rsidR="00FC4983">
        <w:rPr>
          <w:sz w:val="28"/>
          <w:szCs w:val="28"/>
        </w:rPr>
        <w:t> </w:t>
      </w:r>
      <w:r w:rsidR="005C3E3A">
        <w:rPr>
          <w:sz w:val="28"/>
          <w:szCs w:val="28"/>
        </w:rPr>
        <w:t>Проверить полноту проведения эвакуационных мероприятий, в том числе путём обхода помещений и проверкой наличия детей и сотрудников. Результаты доложить прибывшим сотрудникам служб экстренного реагирования.</w:t>
      </w:r>
    </w:p>
    <w:p w:rsidR="002F302E" w:rsidRDefault="002F302E" w:rsidP="002F3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Решение о завершении эвакуационных мероприятий руководитель объекта принимает по согласованию с правоохранительными органами. </w:t>
      </w:r>
    </w:p>
    <w:p w:rsidR="00CD222C" w:rsidRPr="00B23B17" w:rsidRDefault="00CD222C">
      <w:pPr>
        <w:ind w:firstLine="720"/>
        <w:jc w:val="both"/>
        <w:rPr>
          <w:sz w:val="28"/>
          <w:szCs w:val="28"/>
        </w:rPr>
      </w:pPr>
    </w:p>
    <w:sectPr w:rsidR="00CD222C" w:rsidRPr="00B23B17" w:rsidSect="008C33A5">
      <w:pgSz w:w="11907" w:h="16840"/>
      <w:pgMar w:top="567" w:right="992" w:bottom="426" w:left="15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85B"/>
    <w:multiLevelType w:val="hybridMultilevel"/>
    <w:tmpl w:val="13CAB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6F727B"/>
    <w:multiLevelType w:val="singleLevel"/>
    <w:tmpl w:val="57A6ECD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74D02B36"/>
    <w:multiLevelType w:val="singleLevel"/>
    <w:tmpl w:val="1E7CD4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7024"/>
    <w:rsid w:val="00033007"/>
    <w:rsid w:val="0005408B"/>
    <w:rsid w:val="000D2B09"/>
    <w:rsid w:val="00272EAD"/>
    <w:rsid w:val="00286536"/>
    <w:rsid w:val="002B7024"/>
    <w:rsid w:val="002F302E"/>
    <w:rsid w:val="00467752"/>
    <w:rsid w:val="004D4F76"/>
    <w:rsid w:val="00527E08"/>
    <w:rsid w:val="00575367"/>
    <w:rsid w:val="0058473E"/>
    <w:rsid w:val="005B0FBF"/>
    <w:rsid w:val="005C3E3A"/>
    <w:rsid w:val="005D5D18"/>
    <w:rsid w:val="006345D9"/>
    <w:rsid w:val="006E5AE7"/>
    <w:rsid w:val="007E4C77"/>
    <w:rsid w:val="008260A8"/>
    <w:rsid w:val="008C33A5"/>
    <w:rsid w:val="00994F81"/>
    <w:rsid w:val="00A04F30"/>
    <w:rsid w:val="00A444E9"/>
    <w:rsid w:val="00AA16E5"/>
    <w:rsid w:val="00AC2B6E"/>
    <w:rsid w:val="00AE03BE"/>
    <w:rsid w:val="00AF6021"/>
    <w:rsid w:val="00B23B17"/>
    <w:rsid w:val="00C137EB"/>
    <w:rsid w:val="00C34128"/>
    <w:rsid w:val="00CD222C"/>
    <w:rsid w:val="00CF352B"/>
    <w:rsid w:val="00D253B9"/>
    <w:rsid w:val="00D51A3E"/>
    <w:rsid w:val="00D647CF"/>
    <w:rsid w:val="00D72D6A"/>
    <w:rsid w:val="00E935D6"/>
    <w:rsid w:val="00EC147C"/>
    <w:rsid w:val="00F4646B"/>
    <w:rsid w:val="00FC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2B7024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575367"/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rsid w:val="0057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&#1064;&#1072;&#1073;&#1083;&#1086;&#1085;&#1099;\&#1063;&#1080;&#1089;&#1090;&#1099;&#1081;%20&#1083;&#1080;&#1089;&#1090;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Чистый лист-1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 марта 1999 года на центральном рынке в г</vt:lpstr>
    </vt:vector>
  </TitlesOfParts>
  <Company>РОВД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марта 1999 года на центральном рынке в г</dc:title>
  <dc:creator>Штаб</dc:creator>
  <cp:lastModifiedBy>Auditory3</cp:lastModifiedBy>
  <cp:revision>2</cp:revision>
  <cp:lastPrinted>2019-04-03T09:42:00Z</cp:lastPrinted>
  <dcterms:created xsi:type="dcterms:W3CDTF">2021-09-07T08:01:00Z</dcterms:created>
  <dcterms:modified xsi:type="dcterms:W3CDTF">2021-09-07T08:01:00Z</dcterms:modified>
</cp:coreProperties>
</file>